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88.351318pt;margin-top:17.576038pt;width:.1pt;height:756.831899pt;mso-position-horizontal-relative:page;mso-position-vertical-relative:page;z-index:-323" coordorigin="11767,352" coordsize="2,15137">
            <v:shape style="position:absolute;left:11767;top:352;width:2;height:15137" coordorigin="11767,352" coordsize="0,15137" path="m11767,15488l11767,352e" filled="f" stroked="t" strokeweight="1.074941pt" strokecolor="#6B6B6B">
              <v:path arrowok="t"/>
            </v:shape>
          </v:group>
          <w10:wrap type="none"/>
        </w:pict>
      </w:r>
      <w:r>
        <w:rPr/>
        <w:pict>
          <v:group style="position:absolute;margin-left:608.237732pt;margin-top:23.676626pt;width:.1pt;height:760.42048pt;mso-position-horizontal-relative:page;mso-position-vertical-relative:page;z-index:-322" coordorigin="12165,474" coordsize="2,15208">
            <v:shape style="position:absolute;left:12165;top:474;width:2;height:15208" coordorigin="12165,474" coordsize="0,15208" path="m12165,15682l12165,474e" filled="f" stroked="t" strokeweight="1.791569pt" strokecolor="#C3C3C3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0.999998pt;height:82.0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07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16"/>
        </w:rPr>
        <w:t>,2023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4" w:lineRule="auto"/>
        <w:ind w:left="205" w:right="4868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Mayo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Sherr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1"/>
        </w:rPr>
        <w:t>Kinsey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1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205" w:right="17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2121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pleasure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(FY)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2023-2024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3" w:lineRule="exact"/>
        <w:ind w:left="19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294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Orego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ORS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0"/>
          <w:w w:val="93"/>
          <w:i/>
        </w:rPr>
        <w:t>City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Code.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62" w:right="331" w:firstLine="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solvency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brough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awarenes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21"/>
        </w:rPr>
        <w:t>It</w:t>
      </w:r>
      <w:r>
        <w:rPr>
          <w:rFonts w:ascii="Arial" w:hAnsi="Arial" w:cs="Arial" w:eastAsia="Arial"/>
          <w:sz w:val="23"/>
          <w:szCs w:val="23"/>
          <w:color w:val="343434"/>
          <w:spacing w:val="-17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1"/>
          <w:w w:val="12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21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evolve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97"/>
        </w:rPr>
        <w:t>b1ightnes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Lookin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2023-24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houl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proud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responsibilit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adhere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5"/>
          <w:w w:val="10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missio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responsibility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transparency,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integrity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dedication.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3" w:after="0" w:line="538" w:lineRule="exact"/>
        <w:ind w:left="162" w:right="72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b/>
          <w:bCs/>
        </w:rPr>
        <w:t>Budge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1"/>
          <w:b/>
          <w:bCs/>
        </w:rPr>
        <w:t>Overview: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1"/>
          <w:b/>
          <w:bCs/>
        </w:rPr>
        <w:t>Fund: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6" w:lineRule="exact"/>
        <w:ind w:left="16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  <w:i/>
          <w:position w:val="1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8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  <w:i/>
          <w:position w:val="1"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2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  <w:i/>
          <w:position w:val="1"/>
        </w:rPr>
        <w:t>Revenue: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" w:after="0" w:line="250" w:lineRule="auto"/>
        <w:ind w:left="148" w:right="3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(01)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predominant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37"/>
        </w:rPr>
        <w:t>It</w:t>
      </w:r>
      <w:r>
        <w:rPr>
          <w:rFonts w:ascii="Arial" w:hAnsi="Arial" w:cs="Arial" w:eastAsia="Arial"/>
          <w:sz w:val="23"/>
          <w:szCs w:val="23"/>
          <w:color w:val="343434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sources;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Reven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Transie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Tax.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19" w:right="269" w:firstLine="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axe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colle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arettes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Tmst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Restricte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Cigarette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distribu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7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7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0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1"/>
        </w:rPr>
        <w:t>ensed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marijuana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prem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89"/>
        </w:rPr>
        <w:t>cetti:fi.e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marijuana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26"/>
        </w:rPr>
        <w:t>in</w:t>
      </w:r>
      <w:r>
        <w:rPr>
          <w:rFonts w:ascii="Arial" w:hAnsi="Arial" w:cs="Arial" w:eastAsia="Arial"/>
          <w:sz w:val="23"/>
          <w:szCs w:val="23"/>
          <w:color w:val="343434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cities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adju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formula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5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b/>
          <w:bCs/>
        </w:rPr>
        <w:t>capit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b/>
          <w:bCs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taxe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2022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citie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decli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8" w:lineRule="auto"/>
        <w:ind w:left="119" w:right="257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categ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cities,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FY23-24.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Althoug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4"/>
        </w:rPr>
        <w:t>distributio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5"/>
          <w:w w:val="10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8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liquo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-16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96"/>
        </w:rPr>
        <w:t>te1m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revenu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marijua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educe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6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Measure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110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reformed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Projecte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venue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0"/>
          <w:w w:val="100"/>
        </w:rPr>
        <w:t>23-24</w:t>
      </w:r>
      <w:r>
        <w:rPr>
          <w:rFonts w:ascii="Times New Roman" w:hAnsi="Times New Roman" w:cs="Times New Roman" w:eastAsia="Times New Roman"/>
          <w:sz w:val="22"/>
          <w:szCs w:val="22"/>
          <w:color w:val="49494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3434"/>
          <w:spacing w:val="0"/>
          <w:w w:val="110"/>
        </w:rPr>
        <w:t>$34,100.00.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1480" w:bottom="280" w:left="1300" w:right="1720"/>
        </w:sectPr>
      </w:pPr>
      <w:rPr/>
    </w:p>
    <w:p>
      <w:pPr>
        <w:spacing w:before="43" w:after="0" w:line="451" w:lineRule="exact"/>
        <w:ind w:left="114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/>
        <w:pict>
          <v:group style="position:absolute;margin-left:592.73999pt;margin-top:15.869782pt;width:.1pt;height:181.44pt;mso-position-horizontal-relative:page;mso-position-vertical-relative:paragraph;z-index:-321" coordorigin="11855,317" coordsize="2,3629">
            <v:shape style="position:absolute;left:11855;top:317;width:2;height:3629" coordorigin="11855,317" coordsize="0,3629" path="m11855,3946l11855,317e" filled="f" stroked="t" strokeweight=".72pt" strokecolor="#4B4B4B">
              <v:path arrowok="t"/>
            </v:shape>
          </v:group>
          <w10:wrap type="none"/>
        </w:pict>
      </w:r>
      <w:r>
        <w:rPr/>
        <w:pict>
          <v:group style="position:absolute;margin-left:610.380005pt;margin-top:.36pt;width:.1pt;height:790.2pt;mso-position-horizontal-relative:page;mso-position-vertical-relative:page;z-index:-320" coordorigin="12208,7" coordsize="2,15804">
            <v:shape style="position:absolute;left:12208;top:7;width:2;height:15804" coordorigin="12208,7" coordsize="0,15804" path="m12208,15811l12208,7e" filled="f" stroked="t" strokeweight="1.44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0"/>
          <w:szCs w:val="40"/>
          <w:color w:val="A8A8A8"/>
          <w:spacing w:val="0"/>
          <w:w w:val="56"/>
          <w:position w:val="-1"/>
        </w:rPr>
        <w:t>..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2" w:lineRule="auto"/>
        <w:ind w:left="546" w:right="1702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businesse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stre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alleys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providing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entl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collect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fran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Garbage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companies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1"/>
        </w:rPr>
        <w:t>projecte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$89,000.00.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5" w:lineRule="auto"/>
        <w:ind w:left="532" w:right="1775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Lincol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PUD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1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recommendatio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PUD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split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54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depmtment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unrestricte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307" w:lineRule="exact"/>
        <w:ind w:left="532" w:right="-20"/>
        <w:jc w:val="left"/>
        <w:tabs>
          <w:tab w:pos="10820" w:val="left"/>
        </w:tabs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0.400024pt;margin-top:11.537864pt;width:6.25189pt;height:37pt;mso-position-horizontal-relative:page;mso-position-vertical-relative:paragraph;z-index:-315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4F4F4F"/>
                      <w:spacing w:val="0"/>
                      <w:w w:val="60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presente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100%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7"/>
          <w:w w:val="100"/>
          <w:position w:val="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PUD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4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4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2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GF.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7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>becomes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25"/>
          <w:szCs w:val="25"/>
          <w:color w:val="666666"/>
          <w:spacing w:val="0"/>
          <w:w w:val="64"/>
          <w:position w:val="-2"/>
        </w:rPr>
        <w:t>J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left="5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financiall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1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1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8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move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bac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5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nd.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4"/>
          <w:position w:val="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3" w:after="0" w:line="240" w:lineRule="auto"/>
        <w:ind w:left="5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CLPU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franchise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9" w:lineRule="exact"/>
        <w:ind w:left="518" w:right="-20"/>
        <w:jc w:val="left"/>
        <w:tabs>
          <w:tab w:pos="108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9.679993pt;margin-top:11.240326pt;width:8.463735pt;height:48.5pt;mso-position-horizontal-relative:page;mso-position-vertical-relative:paragraph;z-index:-314" type="#_x0000_t202" filled="f" stroked="f">
            <v:textbox inset="0,0,0,0">
              <w:txbxContent>
                <w:p>
                  <w:pPr>
                    <w:spacing w:before="0" w:after="0" w:line="970" w:lineRule="exact"/>
                    <w:ind w:right="-185"/>
                    <w:jc w:val="left"/>
                    <w:rPr>
                      <w:rFonts w:ascii="Arial" w:hAnsi="Arial" w:cs="Arial" w:eastAsia="Arial"/>
                      <w:sz w:val="97"/>
                      <w:szCs w:val="97"/>
                    </w:rPr>
                  </w:pPr>
                  <w:rPr/>
                  <w:r>
                    <w:rPr>
                      <w:rFonts w:ascii="Arial" w:hAnsi="Arial" w:cs="Arial" w:eastAsia="Arial"/>
                      <w:sz w:val="97"/>
                      <w:szCs w:val="97"/>
                      <w:color w:val="757575"/>
                      <w:spacing w:val="0"/>
                      <w:w w:val="62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97"/>
                      <w:szCs w:val="9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propett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>gth.</w:t>
      </w:r>
      <w:r>
        <w:rPr>
          <w:rFonts w:ascii="Arial" w:hAnsi="Arial" w:cs="Arial" w:eastAsia="Arial"/>
          <w:sz w:val="15"/>
          <w:szCs w:val="15"/>
          <w:color w:val="282828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82828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757575"/>
          <w:spacing w:val="0"/>
          <w:w w:val="171"/>
        </w:rPr>
        <w:t>I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Transient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Lodgin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TLT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Lake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6" w:lineRule="exact"/>
        <w:ind w:left="503" w:right="1982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90.219971pt;margin-top:3.020004pt;width:.1pt;height:131.76pt;mso-position-horizontal-relative:page;mso-position-vertical-relative:paragraph;z-index:-319" coordorigin="11804,60" coordsize="2,2635">
            <v:shape style="position:absolute;left:11804;top:60;width:2;height:2635" coordorigin="11804,60" coordsize="0,2635" path="m11804,2696l11804,60e" filled="f" stroked="t" strokeweight=".72pt" strokecolor="#4F4F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7.5%.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Transient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odgin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includes: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Hotels/motels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B&amp;Bs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parkin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tent,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8"/>
        </w:rPr>
        <w:t>Res01t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Inns,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Lodge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ranches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cabins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condo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apartments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0"/>
          <w:w w:val="95"/>
          <w:i/>
        </w:rPr>
        <w:t>duplexes</w:t>
      </w:r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0"/>
          <w:w w:val="96"/>
          <w:i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52" w:lineRule="auto"/>
        <w:ind w:left="489" w:right="1678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pottio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dwellin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temporat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stay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6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dictate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proportioned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70/3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split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Tourism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FY23-34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$35,000.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474" w:right="1688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89.320007pt;margin-top:52.70845pt;width:.1pt;height:64.8pt;mso-position-horizontal-relative:page;mso-position-vertical-relative:paragraph;z-index:-318" coordorigin="11786,1054" coordsize="2,1296">
            <v:shape style="position:absolute;left:11786;top:1054;width:2;height:1296" coordorigin="11786,1054" coordsize="0,1296" path="m11786,2350l11786,1054e" filled="f" stroked="t" strokeweight=".72pt" strokecolor="#4F4F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consist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Miscellaneous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Miscellaneous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0"/>
          <w:w w:val="96"/>
          <w:i/>
        </w:rPr>
        <w:t>ite</w:t>
      </w:r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0"/>
          <w:w w:val="96"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-11"/>
          <w:w w:val="96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bottle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holida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Ttun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6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FY22-23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refun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wrongl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7"/>
        </w:rPr>
        <w:t>tax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1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2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ago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$12,000.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Covi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SLFRF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one-time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allotment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51" w:lineRule="auto"/>
        <w:ind w:left="446" w:right="1743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88.23999pt;margin-top:72.469543pt;width:.1pt;height:49.68pt;mso-position-horizontal-relative:page;mso-position-vertical-relative:paragraph;z-index:-317" coordorigin="11765,1449" coordsize="2,994">
            <v:shape style="position:absolute;left:11765;top:1449;width:2;height:994" coordorigin="11765,1449" coordsize="0,994" path="m11765,2443l11765,1449e" filled="f" stroked="t" strokeweight=".72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$397,362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split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FY21-22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FY22-23.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one-time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Exemptio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citie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receivin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$10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liberall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easier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reportin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pension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prope1ty.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govenunent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traditionall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govenunent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facilities.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are: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b/>
          <w:bCs/>
        </w:rPr>
        <w:t>$170,100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87.700012pt;margin-top:4.509526pt;width:.1pt;height:117.36pt;mso-position-horizontal-relative:page;mso-position-vertical-relative:paragraph;z-index:-316" coordorigin="11754,90" coordsize="2,2347">
            <v:shape style="position:absolute;left:11754;top:90;width:2;height:2347" coordorigin="11754,90" coordsize="0,2347" path="m11754,2437l11754,90e" filled="f" stroked="t" strokeweight=".72pt" strokecolor="#4B4B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i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i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  <w:i/>
        </w:rPr>
        <w:t>Expenditures: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Services: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51" w:lineRule="auto"/>
        <w:ind w:left="402" w:right="1821" w:firstLine="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Administratio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currentl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Utilit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Billin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remai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vacant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FY23-24.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payroll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Utility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Billin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30%.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$2.00/h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expansio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bringin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wage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1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6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4"/>
        </w:rPr>
        <w:t>ubject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1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weig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prioritie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longevit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verse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continual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trainin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16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100" w:bottom="280" w:left="980" w:right="160"/>
        </w:sectPr>
      </w:pPr>
      <w:rPr/>
    </w:p>
    <w:p>
      <w:pPr>
        <w:spacing w:before="48" w:after="0" w:line="417" w:lineRule="exact"/>
        <w:ind w:left="112" w:right="-20"/>
        <w:jc w:val="left"/>
        <w:rPr>
          <w:rFonts w:ascii="Arial" w:hAnsi="Arial" w:cs="Arial" w:eastAsia="Arial"/>
          <w:sz w:val="37"/>
          <w:szCs w:val="37"/>
        </w:rPr>
      </w:pPr>
      <w:rPr/>
      <w:r>
        <w:rPr/>
        <w:pict>
          <v:group style="position:absolute;margin-left:587.634644pt;margin-top:16.499462pt;width:.1pt;height:488.76484pt;mso-position-horizontal-relative:page;mso-position-vertical-relative:page;z-index:-313" coordorigin="11753,330" coordsize="2,9775">
            <v:shape style="position:absolute;left:11753;top:330;width:2;height:9775" coordorigin="11753,330" coordsize="0,9775" path="m11753,10105l11753,330e" filled="f" stroked="t" strokeweight=".716628pt" strokecolor="#707070">
              <v:path arrowok="t"/>
            </v:shape>
          </v:group>
          <w10:wrap type="none"/>
        </w:pict>
      </w:r>
      <w:r>
        <w:rPr/>
        <w:pict>
          <v:group style="position:absolute;margin-left:607.521057pt;margin-top:0pt;width:.1pt;height:784.097107pt;mso-position-horizontal-relative:page;mso-position-vertical-relative:page;z-index:-312" coordorigin="12150,0" coordsize="2,15682">
            <v:shape style="position:absolute;left:12150;top:0;width:2;height:15682" coordorigin="12150,0" coordsize="0,15682" path="m12150,15725l12150,43e" filled="f" stroked="t" strokeweight="1.433255pt" strokecolor="#BFBFBF">
              <v:path arrowok="t"/>
            </v:shape>
          </v:group>
          <w10:wrap type="none"/>
        </w:pict>
      </w:r>
      <w:r>
        <w:rPr/>
        <w:pict>
          <v:group style="position:absolute;margin-left:585.305603pt;margin-top:505.982025pt;width:.1pt;height:155.026733pt;mso-position-horizontal-relative:page;mso-position-vertical-relative:page;z-index:-311" coordorigin="11706,10120" coordsize="2,3101">
            <v:shape style="position:absolute;left:11706;top:10120;width:2;height:3101" coordorigin="11706,10120" coordsize="0,3101" path="m11706,13220l11706,10120e" filled="f" stroked="t" strokeweight="1.074941pt" strokecolor="#6B6B6B">
              <v:path arrowok="t"/>
            </v:shape>
          </v:group>
          <w10:wrap type="none"/>
        </w:pict>
      </w:r>
      <w:r>
        <w:rPr/>
        <w:pict>
          <v:group style="position:absolute;margin-left:584.409851pt;margin-top:662.085327pt;width:.1pt;height:112.32261pt;mso-position-horizontal-relative:page;mso-position-vertical-relative:page;z-index:-310" coordorigin="11688,13242" coordsize="2,2246">
            <v:shape style="position:absolute;left:11688;top:13242;width:2;height:2246" coordorigin="11688,13242" coordsize="0,2246" path="m11688,15488l11688,13242e" filled="f" stroked="t" strokeweight="1.074941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7"/>
          <w:szCs w:val="37"/>
          <w:color w:val="C6C6C6"/>
          <w:spacing w:val="0"/>
          <w:w w:val="55"/>
          <w:position w:val="-1"/>
        </w:rPr>
        <w:t>'··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2" w:lineRule="auto"/>
        <w:ind w:left="614" w:right="1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1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17%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previou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staffin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reductions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houl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6"/>
        </w:rPr>
        <w:t>affin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3"/>
        </w:rPr>
        <w:t>vel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98"/>
        </w:rPr>
        <w:t>vice.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59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w w:val="104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u w:val="single" w:color="000000"/>
        </w:rPr>
        <w:t>&amp;</w:t>
      </w:r>
      <w:r>
        <w:rPr>
          <w:rFonts w:ascii="Arial" w:hAnsi="Arial" w:cs="Arial" w:eastAsia="Arial"/>
          <w:sz w:val="22"/>
          <w:szCs w:val="22"/>
          <w:color w:val="363636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1"/>
          <w:u w:val="single" w:color="0000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2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5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3"/>
          <w:u w:val="single" w:color="000000"/>
        </w:rPr>
        <w:t>ces: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0" w:lineRule="atLeast"/>
        <w:ind w:left="592" w:right="362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categm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operates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1"/>
        </w:rPr>
        <w:t>ems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Attorney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ntracte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Insuran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</w:rPr>
        <w:t>Utilities,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96" w:lineRule="exact"/>
        <w:ind w:left="5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2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2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2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Supplies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63636"/>
          <w:spacing w:val="0"/>
          <w:w w:val="62"/>
          <w:position w:val="2"/>
        </w:rPr>
        <w:t>all</w:t>
      </w:r>
      <w:r>
        <w:rPr>
          <w:rFonts w:ascii="Times New Roman" w:hAnsi="Times New Roman" w:cs="Times New Roman" w:eastAsia="Times New Roman"/>
          <w:sz w:val="36"/>
          <w:szCs w:val="36"/>
          <w:color w:val="363636"/>
          <w:spacing w:val="5"/>
          <w:w w:val="62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2"/>
        </w:rPr>
        <w:t>fall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2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2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4"/>
          <w:w w:val="111"/>
          <w:position w:val="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3"/>
          <w:position w:val="2"/>
        </w:rPr>
        <w:t>ate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4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86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103"/>
          <w:position w:val="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71"/>
          <w:position w:val="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7"/>
          <w:position w:val="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Sel'vices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Senio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2"/>
        </w:rPr>
        <w:t>Center,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42" w:lineRule="exact"/>
        <w:ind w:left="59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ibrat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utiliti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94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94"/>
        </w:rPr>
        <w:t>sictiz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9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4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wages,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5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7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ine-item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nditu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centage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auto"/>
        <w:ind w:left="5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Funds.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556" w:right="180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Dues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nferen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FY23-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ima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8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4"/>
        </w:rPr>
        <w:t>af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ipa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</w:rPr>
        <w:t>annua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LOC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onferen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ncil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cide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3"/>
        </w:rPr>
        <w:t>mind.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542" w:right="641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racte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$3,000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consultant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possi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ballot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easure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dditio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fundi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Contracte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9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5"/>
        </w:rPr>
        <w:t>y's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accountant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6"/>
          <w:w w:val="10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3"/>
        </w:rPr>
        <w:t>urity.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util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3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ostage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2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ecte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9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ease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5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abilit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23%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prope1iy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8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categor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6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40" w:lineRule="auto"/>
        <w:ind w:left="52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4"/>
        </w:rPr>
        <w:t>$1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4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5"/>
          <w:w w:val="104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4"/>
        </w:rPr>
        <w:t>,747(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4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8"/>
          <w:w w:val="10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din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22-2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5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Wastewat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(07).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8" w:lineRule="auto"/>
        <w:ind w:left="499" w:right="380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82828"/>
          <w:w w:val="107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exi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cate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5"/>
          <w:w w:val="10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161616"/>
          <w:spacing w:val="0"/>
          <w:w w:val="57"/>
          <w:position w:val="9"/>
        </w:rPr>
        <w:t>111</w:t>
      </w:r>
      <w:r>
        <w:rPr>
          <w:rFonts w:ascii="Times New Roman" w:hAnsi="Times New Roman" w:cs="Times New Roman" w:eastAsia="Times New Roman"/>
          <w:sz w:val="16"/>
          <w:szCs w:val="16"/>
          <w:color w:val="161616"/>
          <w:spacing w:val="1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  <w:position w:val="0"/>
        </w:rPr>
        <w:t>$2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9"/>
          <w:position w:val="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6"/>
          <w:w w:val="109"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34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  <w:position w:val="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5"/>
          <w:position w:val="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51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0-yea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debt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hown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get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propert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17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7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9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economic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0"/>
          <w:w w:val="72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4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downtow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  <w:position w:val="0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commerci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TB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lizin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6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6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6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8"/>
          <w:w w:val="106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"/>
          <w:w w:val="106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7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6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esource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9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7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8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7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20" w:after="0" w:line="240" w:lineRule="auto"/>
        <w:ind w:left="5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CLPU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fran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3"/>
        </w:rPr>
        <w:t>fees.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485" w:right="219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w w:val="106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Capit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8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Outla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  <w:u w:val="single" w:color="0000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u w:val="single" w:color="000000"/>
        </w:rPr>
        <w:t>penditure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nctitur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uisitio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assets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3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9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1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2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7"/>
          <w:w w:val="108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8"/>
        </w:rPr>
        <w:t>uipme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9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5"/>
        </w:rPr>
        <w:t>nditur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0"/>
          <w:w w:val="10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materiall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seful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FY22-23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scov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Senio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8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14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4"/>
        </w:rPr>
        <w:t>eakin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ima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price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approximat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6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$60,000.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6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6"/>
          <w:w w:val="10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4"/>
          <w:w w:val="10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6"/>
        </w:rPr>
        <w:t>tal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Outla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1"/>
          <w:w w:val="10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0"/>
        </w:rPr>
        <w:t>of$75,000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replacin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Senio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8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Cente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7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6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itio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9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roveme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8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</w:rPr>
        <w:t>FY23-24.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Contingenc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Unappmpriate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servic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b/>
          <w:bCs/>
        </w:rPr>
        <w:t>Stree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4"/>
          <w:b/>
          <w:bCs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52" w:lineRule="auto"/>
        <w:ind w:left="470" w:right="3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Deprutment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operatio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aint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8"/>
          <w:w w:val="10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9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ty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5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616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imits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ligh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87"/>
        </w:rPr>
        <w:t>pru·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10"/>
          <w:w w:val="87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6666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cemet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2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7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64646"/>
          <w:spacing w:val="0"/>
          <w:w w:val="102"/>
        </w:rPr>
        <w:t>ormwater.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200" w:bottom="280" w:left="920" w:right="172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93.280029pt;margin-top:18.719999pt;width:.1pt;height:196.2pt;mso-position-horizontal-relative:page;mso-position-vertical-relative:page;z-index:-309" coordorigin="11866,374" coordsize="2,3924">
            <v:shape style="position:absolute;left:11866;top:374;width:2;height:3924" coordorigin="11866,374" coordsize="0,3924" path="m11866,4298l11866,374e" filled="f" stroked="t" strokeweight=".72pt" strokecolor="#4F4F4F">
              <v:path arrowok="t"/>
            </v:shape>
          </v:group>
          <w10:wrap type="none"/>
        </w:pict>
      </w:r>
      <w:r>
        <w:rPr/>
        <w:pict>
          <v:group style="position:absolute;margin-left:609.479980pt;margin-top:0pt;width:.1pt;height:788.76pt;mso-position-horizontal-relative:page;mso-position-vertical-relative:page;z-index:-308" coordorigin="12190,0" coordsize="2,15775">
            <v:shape style="position:absolute;left:12190;top:0;width:2;height:15775" coordorigin="12190,0" coordsize="0,15775" path="m12190,15775l12190,0e" filled="f" stroked="t" strokeweight="1.44pt" strokecolor="#BFBFBF">
              <v:path arrowok="t"/>
            </v:shape>
          </v:group>
          <w10:wrap type="none"/>
        </w:pict>
      </w:r>
      <w:r>
        <w:rPr/>
        <w:pict>
          <v:group style="position:absolute;margin-left:591.840027pt;margin-top:235.800003pt;width:.1pt;height:52.56pt;mso-position-horizontal-relative:page;mso-position-vertical-relative:page;z-index:-307" coordorigin="11837,4716" coordsize="2,1051">
            <v:shape style="position:absolute;left:11837;top:4716;width:2;height:1051" coordorigin="11837,4716" coordsize="0,1051" path="m11837,5767l11837,4716e" filled="f" stroked="t" strokeweight="1.08pt" strokecolor="#4F4F4F">
              <v:path arrowok="t"/>
            </v:shape>
          </v:group>
          <w10:wrap type="none"/>
        </w:pict>
      </w:r>
      <w:r>
        <w:rPr/>
        <w:pict>
          <v:group style="position:absolute;margin-left:588.780029pt;margin-top:337.320007pt;width:1.98pt;height:201.42pt;mso-position-horizontal-relative:page;mso-position-vertical-relative:page;z-index:-306" coordorigin="11776,6746" coordsize="40,4028">
            <v:group style="position:absolute;left:11808;top:6754;width:2;height:1217" coordorigin="11808,6754" coordsize="2,1217">
              <v:shape style="position:absolute;left:11808;top:6754;width:2;height:1217" coordorigin="11808,6754" coordsize="0,1217" path="m11808,7970l11808,6754e" filled="f" stroked="t" strokeweight=".72pt" strokecolor="#484848">
                <v:path arrowok="t"/>
              </v:shape>
            </v:group>
            <v:group style="position:absolute;left:11786;top:7920;width:2;height:2844" coordorigin="11786,7920" coordsize="2,2844">
              <v:shape style="position:absolute;left:11786;top:7920;width:2;height:2844" coordorigin="11786,7920" coordsize="0,2844" path="m11786,10764l11786,7920e" filled="f" stroked="t" strokeweight="1.08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880005pt;margin-top:541.799988pt;width:.1pt;height:91.8pt;mso-position-horizontal-relative:page;mso-position-vertical-relative:page;z-index:-305" coordorigin="11758,10836" coordsize="2,1836">
            <v:shape style="position:absolute;left:11758;top:10836;width:2;height:1836" coordorigin="11758,10836" coordsize="0,1836" path="m11758,12672l11758,10836e" filled="f" stroked="t" strokeweight=".72pt" strokecolor="#4F4F4F">
              <v:path arrowok="t"/>
            </v:shape>
          </v:group>
          <w10:wrap type="none"/>
        </w:pict>
      </w:r>
      <w:r>
        <w:rPr/>
        <w:pict>
          <v:group style="position:absolute;margin-left:586.979980pt;margin-top:662.76001pt;width:.1pt;height:54pt;mso-position-horizontal-relative:page;mso-position-vertical-relative:page;z-index:-304" coordorigin="11740,13255" coordsize="2,1080">
            <v:shape style="position:absolute;left:11740;top:13255;width:2;height:1080" coordorigin="11740,13255" coordsize="0,1080" path="m11740,14335l11740,13255e" filled="f" stroked="t" strokeweight=".72pt" strokecolor="#383838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52" w:lineRule="auto"/>
        <w:ind w:left="261" w:right="112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22-23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pedestria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cooperation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Rails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vandalism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theft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prope1tie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taxe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23-24FY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Wastewater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transitio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coordinatio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6" w:lineRule="exact"/>
        <w:ind w:left="2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94"/>
        </w:rPr>
        <w:t>ef-ficienc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2"/>
        </w:rPr>
        <w:t>personnel.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i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i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  <w:i/>
        </w:rPr>
        <w:t>Revenue: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23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(03)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Highwa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4"/>
          <w:w w:val="10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4"/>
        </w:rPr>
        <w:t>igh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-10"/>
          <w:w w:val="105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1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52" w:lineRule="auto"/>
        <w:ind w:left="225" w:right="147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restricte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reconstruction,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preservation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roads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Highway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FY2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676767"/>
          <w:spacing w:val="-16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conservativel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5"/>
        </w:rPr>
        <w:t>$120,000.00.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218" w:right="3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Misc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$550.00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total.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8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2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$120,550.00.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Grants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i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i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  <w:i/>
        </w:rPr>
        <w:t>Expenditures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u w:val="single" w:color="000000"/>
        </w:rPr>
        <w:t>Personne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  <w:u w:val="single" w:color="0000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8" w:lineRule="auto"/>
        <w:ind w:left="182" w:right="280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Depattment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Increased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62628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626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continuit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FY22-23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persmmel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$101,500,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slightl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1"/>
        </w:rPr>
        <w:t>lower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FY23-24.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5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52" w:lineRule="auto"/>
        <w:ind w:left="160" w:right="2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rvice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$14,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616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utilities,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onetime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security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40%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allocate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contracte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6"/>
        </w:rPr>
        <w:t>$146.066.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w w:val="104"/>
        </w:rPr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u w:val="single" w:color="0000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u w:val="single" w:color="000000"/>
        </w:rPr>
        <w:t>Outlay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52" w:lineRule="auto"/>
        <w:ind w:left="138" w:right="353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Outla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$100,000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outla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$60,000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year.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24" w:right="350" w:firstLine="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Contingenc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Unappropriate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-1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services.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b/>
          <w:bCs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  <w:b/>
          <w:bCs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40" w:lineRule="auto"/>
        <w:ind w:left="1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  <w:i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  <w:i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  <w:i/>
        </w:rPr>
        <w:t>Revenue: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9" w:lineRule="auto"/>
        <w:ind w:left="117" w:right="22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(04)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Plannin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62628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color w:val="2626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97"/>
        </w:rPr>
        <w:t>tlu·oug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petmit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subsidize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Fund.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313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fus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fim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exceede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838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projection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-2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8"/>
          <w:spacing w:val="0"/>
          <w:w w:val="103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1480" w:bottom="280" w:left="1280" w:right="1720"/>
        </w:sectPr>
      </w:pPr>
      <w:rPr/>
    </w:p>
    <w:p>
      <w:pPr>
        <w:spacing w:before="71" w:after="0" w:line="180" w:lineRule="exact"/>
        <w:ind w:left="11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92.380005pt;margin-top:20.16pt;width:1.62pt;height:228.24pt;mso-position-horizontal-relative:page;mso-position-vertical-relative:page;z-index:-303" coordorigin="11848,403" coordsize="32,4565">
            <v:group style="position:absolute;left:11873;top:410;width:2;height:1807" coordorigin="11873,410" coordsize="2,1807">
              <v:shape style="position:absolute;left:11873;top:410;width:2;height:1807" coordorigin="11873,410" coordsize="0,1807" path="m11873,2218l11873,410e" filled="f" stroked="t" strokeweight=".72pt" strokecolor="#4F4F4F">
                <v:path arrowok="t"/>
              </v:shape>
            </v:group>
            <v:group style="position:absolute;left:11855;top:2203;width:2;height:2758" coordorigin="11855,2203" coordsize="2,2758">
              <v:shape style="position:absolute;left:11855;top:2203;width:2;height:2758" coordorigin="11855,2203" coordsize="0,2758" path="m11855,4961l11855,2203e" filled="f" stroked="t" strokeweight=".72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200012pt;margin-top:78.120003pt;width:.1pt;height:707.76pt;mso-position-horizontal-relative:page;mso-position-vertical-relative:page;z-index:-302" coordorigin="12204,1562" coordsize="2,14155">
            <v:shape style="position:absolute;left:12204;top:1562;width:2;height:14155" coordorigin="12204,1562" coordsize="0,14155" path="m12204,15718l12204,1562e" filled="f" stroked="t" strokeweight="1.44pt" strokecolor="#BFBFC3">
              <v:path arrowok="t"/>
            </v:shape>
          </v:group>
          <w10:wrap type="none"/>
        </w:pict>
      </w:r>
      <w:r>
        <w:rPr/>
        <w:pict>
          <v:group style="position:absolute;margin-left:591.479980pt;margin-top:248.399994pt;width:.1pt;height:99.72pt;mso-position-horizontal-relative:page;mso-position-vertical-relative:page;z-index:-301" coordorigin="11830,4968" coordsize="2,1994">
            <v:shape style="position:absolute;left:11830;top:4968;width:2;height:1994" coordorigin="11830,4968" coordsize="0,1994" path="m11830,6962l11830,4968e" filled="f" stroked="t" strokeweight="1.08pt" strokecolor="#5B5B5B">
              <v:path arrowok="t"/>
            </v:shape>
          </v:group>
          <w10:wrap type="none"/>
        </w:pict>
      </w:r>
      <w:r>
        <w:rPr/>
        <w:pict>
          <v:group style="position:absolute;margin-left:588.419983pt;margin-top:352.440002pt;width:2.34pt;height:298.26pt;mso-position-horizontal-relative:page;mso-position-vertical-relative:page;z-index:-300" coordorigin="11768,7049" coordsize="47,5965">
            <v:group style="position:absolute;left:11808;top:7056;width:2;height:2419" coordorigin="11808,7056" coordsize="2,2419">
              <v:shape style="position:absolute;left:11808;top:7056;width:2;height:2419" coordorigin="11808,7056" coordsize="0,2419" path="m11808,9475l11808,7056e" filled="f" stroked="t" strokeweight=".72pt" strokecolor="#545454">
                <v:path arrowok="t"/>
              </v:shape>
            </v:group>
            <v:group style="position:absolute;left:11779;top:9482;width:2;height:3521" coordorigin="11779,9482" coordsize="2,3521">
              <v:shape style="position:absolute;left:11779;top:9482;width:2;height:3521" coordorigin="11779,9482" coordsize="0,3521" path="m11779,13003l11779,9482e" filled="f" stroked="t" strokeweight="1.08pt" strokecolor="#4B4B4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7.880005pt;margin-top:674.280029pt;width:.1pt;height:56.88pt;mso-position-horizontal-relative:page;mso-position-vertical-relative:page;z-index:-299" coordorigin="11758,13486" coordsize="2,1138">
            <v:shape style="position:absolute;left:11758;top:13486;width:2;height:1138" coordorigin="11758,13486" coordsize="0,1138" path="m11758,14623l11758,13486e" filled="f" stroked="t" strokeweight="1.08pt" strokecolor="#545454">
              <v:path arrowok="t"/>
            </v:shape>
          </v:group>
          <w10:wrap type="none"/>
        </w:pict>
      </w:r>
      <w:r>
        <w:rPr/>
        <w:pict>
          <v:group style="position:absolute;margin-left:586.979980pt;margin-top:739.799988pt;width:.1pt;height:39.24pt;mso-position-horizontal-relative:page;mso-position-vertical-relative:page;z-index:-298" coordorigin="11740,14796" coordsize="2,785">
            <v:shape style="position:absolute;left:11740;top:14796;width:2;height:785" coordorigin="11740,14796" coordsize="0,785" path="m11740,15581l11740,14796e" filled="f" stroked="t" strokeweight=".36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BCBCBC"/>
          <w:spacing w:val="0"/>
          <w:w w:val="246"/>
          <w:position w:val="-1"/>
        </w:rPr>
        <w:t>''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50" w:lineRule="auto"/>
        <w:ind w:left="601" w:right="155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of$70,000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FY22-2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$60,000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transferre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saving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$10,000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3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$50,000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FY2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05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4"/>
        </w:rPr>
        <w:t>-2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2"/>
          <w:w w:val="104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6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6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8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94"/>
          <w:i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-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Expenditures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Personnel: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56" w:lineRule="auto"/>
        <w:ind w:left="579" w:right="194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(04)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8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mployee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contracte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Cardinal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expende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enforcement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4" w:lineRule="exact"/>
        <w:ind w:left="5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full-time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62626"/>
          <w:spacing w:val="0"/>
          <w:w w:val="127"/>
        </w:rPr>
        <w:t>in</w:t>
      </w:r>
      <w:r>
        <w:rPr>
          <w:rFonts w:ascii="Arial" w:hAnsi="Arial" w:cs="Arial" w:eastAsia="Arial"/>
          <w:sz w:val="23"/>
          <w:szCs w:val="23"/>
          <w:color w:val="262626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City'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cun·ent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state,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5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recruitment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difficult.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16"/>
        </w:rPr>
        <w:t>&amp;</w:t>
      </w:r>
      <w:r>
        <w:rPr>
          <w:rFonts w:ascii="Arial" w:hAnsi="Arial" w:cs="Arial" w:eastAsia="Arial"/>
          <w:sz w:val="22"/>
          <w:szCs w:val="22"/>
          <w:color w:val="262626"/>
          <w:spacing w:val="-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6"/>
        </w:rPr>
        <w:t>Services: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52" w:lineRule="auto"/>
        <w:ind w:left="543" w:right="145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marginall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FY23-24.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of$300,000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funds.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City's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Code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9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appl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$150,000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Update.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Touris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  <w:b/>
          <w:bCs/>
        </w:rPr>
        <w:t>Fund: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71" w:lineRule="exact"/>
        <w:ind w:left="5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Touris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4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Revenue: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52" w:lineRule="auto"/>
        <w:ind w:left="514" w:right="407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Tourism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(05)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collectio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Transient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Lodgin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TLT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(7.5%)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94"/>
        </w:rPr>
        <w:t>sh011-term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</w:rPr>
        <w:t>days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3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Orego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dictate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restricte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tourism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TLT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collecte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Tourism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23-24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5"/>
        </w:rPr>
        <w:t>$80,000.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Touris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2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636"/>
          <w:spacing w:val="0"/>
          <w:w w:val="100"/>
          <w:i/>
        </w:rPr>
        <w:t>Expenditures: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52" w:lineRule="auto"/>
        <w:ind w:left="493" w:right="257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expen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$50,000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Logo/BrandingNision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A5A5A5"/>
          <w:spacing w:val="-15"/>
          <w:w w:val="100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log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brandin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advertisin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skyline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holida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1"/>
        </w:rPr>
        <w:t>banner.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478" w:right="3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increased: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10"/>
        </w:rPr>
        <w:t>of$10,000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Wulf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Beac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maintenanc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$10,000.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</w:rPr>
        <w:t>4th</w:t>
      </w:r>
      <w:r>
        <w:rPr>
          <w:rFonts w:ascii="Arial" w:hAnsi="Arial" w:cs="Arial" w:eastAsia="Arial"/>
          <w:sz w:val="16"/>
          <w:szCs w:val="16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pmchase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fireworks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</w:rPr>
        <w:t>4th</w:t>
      </w:r>
      <w:r>
        <w:rPr>
          <w:rFonts w:ascii="Arial" w:hAnsi="Arial" w:cs="Arial" w:eastAsia="Arial"/>
          <w:sz w:val="16"/>
          <w:szCs w:val="16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Jul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barge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rental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promotional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materials.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Wastewater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  <w:b/>
          <w:bCs/>
        </w:rPr>
        <w:t>Fund: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48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Wastewate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16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-8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62626"/>
          <w:spacing w:val="0"/>
          <w:w w:val="100"/>
          <w:i/>
        </w:rPr>
        <w:t>Revenue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8" w:lineRule="auto"/>
        <w:ind w:left="457" w:right="301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(07)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primaril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monthl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earne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hookup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testimon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designate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62626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accordin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deficit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3636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340" w:bottom="280" w:left="940" w:right="1720"/>
        </w:sectPr>
      </w:pPr>
      <w:rPr/>
    </w:p>
    <w:p>
      <w:pPr>
        <w:spacing w:before="80" w:after="0" w:line="203" w:lineRule="exact"/>
        <w:ind w:left="1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86.559692pt;margin-top:17.576038pt;width:.1pt;height:757.190757pt;mso-position-horizontal-relative:page;mso-position-vertical-relative:page;z-index:-297" coordorigin="11731,352" coordsize="2,15144">
            <v:shape style="position:absolute;left:11731;top:352;width:2;height:15144" coordorigin="11731,352" coordsize="0,15144" path="m11731,15495l11731,352e" filled="f" stroked="t" strokeweight="1.074941pt" strokecolor="#6B6B6B">
              <v:path arrowok="t"/>
            </v:shape>
          </v:group>
          <w10:wrap type="none"/>
        </w:pict>
      </w:r>
      <w:r>
        <w:rPr/>
        <w:pict>
          <v:group style="position:absolute;margin-left:606.983582pt;margin-top:0pt;width:.1pt;height:784.814824pt;mso-position-horizontal-relative:page;mso-position-vertical-relative:page;z-index:-296" coordorigin="12140,0" coordsize="2,15696">
            <v:shape style="position:absolute;left:12140;top:0;width:2;height:15696" coordorigin="12140,0" coordsize="0,15696" path="m12140,15740l12140,43e" filled="f" stroked="t" strokeweight="1.433255pt" strokecolor="#BFBF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B8B8B8"/>
          <w:spacing w:val="0"/>
          <w:w w:val="231"/>
          <w:position w:val="-1"/>
        </w:rPr>
        <w:t>''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auto"/>
        <w:ind w:left="601" w:right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25"/>
        </w:rPr>
        <w:t>of$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31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$50,000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represents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18"/>
        </w:rPr>
        <w:t>ofthe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collected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23-24FY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10%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2"/>
        </w:rPr>
        <w:t>crease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5"/>
        </w:rPr>
        <w:t>Study.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52" w:lineRule="auto"/>
        <w:ind w:left="579" w:right="118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Grants: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ARP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relocate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upgrade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expan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approximatel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millio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1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explore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3"/>
        </w:rPr>
        <w:t>funcli11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7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5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dollar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reimbur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5"/>
        </w:rPr>
        <w:t>23-24FY.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530" w:lineRule="atLeast"/>
        <w:ind w:left="551" w:right="974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dollars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$811,500.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2"/>
        </w:rPr>
        <w:t>Services: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52" w:lineRule="auto"/>
        <w:ind w:left="522" w:right="335" w:firstLine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7"/>
        </w:rPr>
        <w:t>F1m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operators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40%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Billin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70%.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i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funded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3%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operators;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rease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Utilit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3"/>
        </w:rPr>
        <w:t>Bilfu1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$5,000/yr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Supervisor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transitionin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6"/>
        </w:rPr>
        <w:t>includ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0"/>
          <w:w w:val="10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21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certificates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9"/>
        </w:rPr>
        <w:t>of$8,400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6"/>
        </w:rPr>
        <w:t>FY.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12121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u w:val="single" w:color="0000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  <w:u w:val="single" w:color="0000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52" w:lineRule="auto"/>
        <w:ind w:left="508" w:right="739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categor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increa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1"/>
          <w:w w:val="102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5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4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ipment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unexpecte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1"/>
        </w:rPr>
        <w:t>repai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costin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$85,000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FY.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52" w:lineRule="auto"/>
        <w:ind w:left="493" w:right="955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$15,00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Rainbir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($10,000)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airport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sprinlde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costs.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486" w:right="442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Contracte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6"/>
        </w:rPr>
        <w:t>increas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2"/>
          <w:w w:val="10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one-time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setu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secu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($1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8"/>
          <w:w w:val="104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-18"/>
          <w:w w:val="134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7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buildings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0"/>
          <w:w w:val="104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6"/>
        </w:rPr>
        <w:t>/Line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Cleanin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$30,000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1"/>
        </w:rPr>
        <w:t>year.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auto"/>
        <w:ind w:left="479" w:right="84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Ftm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projecte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$588,072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excluding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grants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10"/>
        </w:rPr>
        <w:t>of$37,772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FY.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w w:val="104"/>
        </w:rPr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Capita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  <w:u w:val="single" w:color="000000"/>
        </w:rPr>
        <w:t>Outlay: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0" w:lineRule="auto"/>
        <w:ind w:left="4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$65,000.00.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vehicle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5"/>
        </w:rPr>
        <w:t>22-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49" w:lineRule="auto"/>
        <w:ind w:left="443" w:right="326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23FY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unexpec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8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Jet/Rodder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2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ipment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allo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6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10"/>
        </w:rPr>
        <w:t>taf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1"/>
        </w:rPr>
        <w:t>resol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3"/>
          <w:w w:val="10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contracte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approxin1atel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$5,000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3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4D4D4D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  <w:u w:val="single" w:color="0000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Wastewate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  <w:u w:val="single" w:color="000000"/>
        </w:rPr>
        <w:t>Capit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5"/>
          <w:u w:val="single" w:color="000000"/>
        </w:rPr>
        <w:t>Reserve: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2" w:after="0" w:line="252" w:lineRule="auto"/>
        <w:ind w:left="443" w:right="5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FY22-23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-15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0"/>
          <w:w w:val="100"/>
        </w:rPr>
        <w:t>ital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12121"/>
          <w:spacing w:val="-8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5"/>
        </w:rPr>
        <w:t>dw·in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testimon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Enginee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4D4D4D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638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260" w:bottom="280" w:left="940" w:right="1720"/>
        </w:sectPr>
      </w:pPr>
      <w:rPr/>
    </w:p>
    <w:p>
      <w:pPr>
        <w:spacing w:before="44" w:after="0" w:line="472" w:lineRule="exact"/>
        <w:ind w:left="111" w:right="-20"/>
        <w:jc w:val="left"/>
        <w:tabs>
          <w:tab w:pos="800" w:val="left"/>
        </w:tabs>
        <w:rPr>
          <w:rFonts w:ascii="Arial" w:hAnsi="Arial" w:cs="Arial" w:eastAsia="Arial"/>
          <w:sz w:val="41"/>
          <w:szCs w:val="41"/>
        </w:rPr>
      </w:pPr>
      <w:rPr/>
      <w:r>
        <w:rPr/>
        <w:pict>
          <v:group style="position:absolute;margin-left:586.559692pt;margin-top:16.499462pt;width:.1pt;height:757.908474pt;mso-position-horizontal-relative:page;mso-position-vertical-relative:page;z-index:-295" coordorigin="11731,330" coordsize="2,15158">
            <v:shape style="position:absolute;left:11731;top:330;width:2;height:15158" coordorigin="11731,330" coordsize="0,15158" path="m11731,15488l11731,330e" filled="f" stroked="t" strokeweight="1.074941pt" strokecolor="#676767">
              <v:path arrowok="t"/>
            </v:shape>
          </v:group>
          <w10:wrap type="none"/>
        </w:pict>
      </w:r>
      <w:r>
        <w:rPr/>
        <w:pict>
          <v:group style="position:absolute;margin-left:607.162781pt;margin-top:29.418358pt;width:.1pt;height:752.884458pt;mso-position-horizontal-relative:page;mso-position-vertical-relative:page;z-index:-294" coordorigin="12143,588" coordsize="2,15058">
            <v:shape style="position:absolute;left:12143;top:588;width:2;height:15058" coordorigin="12143,588" coordsize="0,15058" path="m12143,15646l12143,588e" filled="f" stroked="t" strokeweight="1.791569pt" strokecolor="#C3BFC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7"/>
          <w:szCs w:val="37"/>
          <w:color w:val="BABABA"/>
          <w:w w:val="57"/>
          <w:position w:val="-1"/>
        </w:rPr>
        <w:t>.</w:t>
      </w:r>
      <w:r>
        <w:rPr>
          <w:rFonts w:ascii="Arial" w:hAnsi="Arial" w:cs="Arial" w:eastAsia="Arial"/>
          <w:sz w:val="37"/>
          <w:szCs w:val="37"/>
          <w:color w:val="BABABA"/>
          <w:spacing w:val="-62"/>
          <w:w w:val="100"/>
          <w:position w:val="-1"/>
        </w:rPr>
        <w:t> </w:t>
      </w:r>
      <w:r>
        <w:rPr>
          <w:rFonts w:ascii="Arial" w:hAnsi="Arial" w:cs="Arial" w:eastAsia="Arial"/>
          <w:sz w:val="41"/>
          <w:szCs w:val="41"/>
          <w:color w:val="CCCCCC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41"/>
          <w:szCs w:val="41"/>
          <w:color w:val="CCCCCC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41"/>
          <w:szCs w:val="41"/>
          <w:color w:val="CCCCCC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color w:val="BABABA"/>
          <w:spacing w:val="0"/>
          <w:w w:val="181"/>
          <w:position w:val="-2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BABABA"/>
          <w:spacing w:val="-31"/>
          <w:w w:val="181"/>
          <w:position w:val="-2"/>
        </w:rPr>
        <w:t> </w:t>
      </w:r>
      <w:r>
        <w:rPr>
          <w:rFonts w:ascii="Arial" w:hAnsi="Arial" w:cs="Arial" w:eastAsia="Arial"/>
          <w:sz w:val="41"/>
          <w:szCs w:val="41"/>
          <w:color w:val="BABABA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64" w:lineRule="auto"/>
        <w:ind w:left="1294" w:right="257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sewe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0"/>
        </w:rPr>
        <w:t>dif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3"/>
          <w:w w:val="11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1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0"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107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6"/>
        </w:rPr>
        <w:t>pected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0"/>
        </w:rPr>
        <w:t>expenditme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totalin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approximatel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$85,000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expecte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5"/>
        </w:rPr>
        <w:t>estimated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h·ansfe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0"/>
        </w:rPr>
        <w:t>of$50,000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0"/>
        </w:rPr>
        <w:t>equatin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9"/>
        </w:rPr>
        <w:t>oftot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1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reven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9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sew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1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7"/>
        </w:rPr>
        <w:t>yme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2"/>
        </w:rPr>
        <w:t>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7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b/>
          <w:bCs/>
        </w:rPr>
        <w:t>2021-22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Wastewater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b/>
          <w:bCs/>
        </w:rPr>
        <w:t>Treatmen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3"/>
          <w:b/>
          <w:bCs/>
        </w:rPr>
        <w:t>Project: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9" w:after="0" w:line="264" w:lineRule="auto"/>
        <w:ind w:left="1279" w:right="216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Wastewate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expansio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improvements: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8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4"/>
          <w:w w:val="109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se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9"/>
          <w:w w:val="10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ure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fundin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package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includ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2"/>
          <w:w w:val="109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"/>
          <w:w w:val="109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9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millio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9"/>
        </w:rPr>
        <w:t>-d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lla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obtainin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low-in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8"/>
          <w:w w:val="108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</w:rPr>
        <w:t>erest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5"/>
        </w:rPr>
        <w:t>project.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auto"/>
        <w:ind w:left="1251" w:right="245" w:firstLine="21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(FY)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2023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preliminar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7"/>
        </w:rPr>
        <w:t>surve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7"/>
        </w:rPr>
        <w:t>ing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Membrane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Equipment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Procurement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Wastewate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Treatment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Plant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WWTP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WWT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schedule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completio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3B3B3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2023.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Biddin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constructio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llatio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preselecte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membrane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trea1ment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3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anticipate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2024.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construction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anticipate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Contracto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beginnin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mobilizatio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submittal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equipment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Concrete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pipin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6"/>
        </w:rPr>
        <w:t>constructio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2"/>
        </w:rPr>
        <w:t>2023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45" w:after="0" w:line="287" w:lineRule="auto"/>
        <w:ind w:left="1236" w:right="240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FY.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anticipate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constructio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2023.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2"/>
        </w:rPr>
        <w:t>bulk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constructio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anticipate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2025,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oweve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ifmaterial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availabilit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9"/>
        </w:rPr>
        <w:t>impro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1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6"/>
        </w:rPr>
        <w:t>es,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consttuctio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hedule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accelerate.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Bidding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constructio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geme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onsite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observatio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Dye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Engineerin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2023.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been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$6,000,000.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Librar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6262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6"/>
          <w:b/>
          <w:bCs/>
        </w:rPr>
        <w:t>Flm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11"/>
          <w:w w:val="107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F0F0F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2" w:lineRule="auto"/>
        <w:ind w:left="1193" w:right="215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Lak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(21)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6"/>
          <w:w w:val="9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"/>
          <w:w w:val="9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ecte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Count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7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"/>
          <w:w w:val="97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Bay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Bandon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Coquille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Nort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Bend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Myttle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6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6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9"/>
        </w:rPr>
        <w:t>Lakeside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88"/>
        </w:rPr>
        <w:t>aJ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voter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cooperative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5"/>
          <w:w w:val="7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erest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5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fun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9"/>
          <w:w w:val="9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2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oval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86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6"/>
        </w:rPr>
        <w:t>cre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2"/>
          <w:w w:val="96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6"/>
        </w:rPr>
        <w:t>tin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Librat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District.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left="1179" w:right="236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89"/>
        </w:rPr>
        <w:t>Se1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3"/>
          <w:w w:val="9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6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7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3"/>
        </w:rPr>
        <w:t>Dish·ict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6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9"/>
        </w:rPr>
        <w:t>unty-wide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cooperative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materials,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erso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nel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catalo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"/>
          <w:w w:val="9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3"/>
        </w:rPr>
        <w:t>terlibra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9"/>
          <w:w w:val="94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3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-1"/>
          <w:w w:val="7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1"/>
        </w:rPr>
        <w:t>oa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automate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libraty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circulatio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on-line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catalo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0"/>
        </w:rPr>
        <w:t>oulTeac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9"/>
        </w:rPr>
        <w:t>courie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-by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mail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2"/>
        </w:rPr>
        <w:t>setvice,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6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satellite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8"/>
        </w:rPr>
        <w:t>librari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9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ectively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''Ext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1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"ESO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4" w:lineRule="auto"/>
        <w:ind w:left="1165" w:right="493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"/>
          <w:w w:val="6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allocate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16"/>
        </w:rPr>
        <w:t>oft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16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librari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county'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1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5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"/>
          <w:w w:val="7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3"/>
        </w:rPr>
        <w:t>conb·act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Librat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98"/>
        </w:rPr>
        <w:t>provide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librat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buildin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subsi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6"/>
        </w:rPr>
        <w:t>utilitie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1"/>
        </w:rPr>
        <w:t>libraty.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5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93"/>
          <w:i/>
        </w:rPr>
        <w:t>Librcuy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-8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93"/>
          <w:i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9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9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  <w:i/>
        </w:rPr>
        <w:t>Revenue: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143" w:right="388" w:firstLine="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71"/>
          <w:i/>
        </w:rPr>
        <w:t>:f</w:t>
      </w:r>
      <w:r>
        <w:rPr>
          <w:rFonts w:ascii="Arial" w:hAnsi="Arial" w:cs="Arial" w:eastAsia="Arial"/>
          <w:sz w:val="22"/>
          <w:szCs w:val="22"/>
          <w:color w:val="262626"/>
          <w:spacing w:val="-8"/>
          <w:w w:val="72"/>
          <w:i/>
        </w:rPr>
        <w:t>i</w:t>
      </w:r>
      <w:r>
        <w:rPr>
          <w:rFonts w:ascii="Arial" w:hAnsi="Arial" w:cs="Arial" w:eastAsia="Arial"/>
          <w:sz w:val="22"/>
          <w:szCs w:val="22"/>
          <w:color w:val="4F4F4F"/>
          <w:spacing w:val="0"/>
          <w:w w:val="85"/>
          <w:i/>
        </w:rPr>
        <w:t>:</w:t>
      </w:r>
      <w:r>
        <w:rPr>
          <w:rFonts w:ascii="Arial" w:hAnsi="Arial" w:cs="Arial" w:eastAsia="Arial"/>
          <w:sz w:val="22"/>
          <w:szCs w:val="22"/>
          <w:color w:val="4F4F4F"/>
          <w:spacing w:val="-3"/>
          <w:w w:val="86"/>
          <w:i/>
        </w:rPr>
        <w:t>o</w:t>
      </w:r>
      <w:r>
        <w:rPr>
          <w:rFonts w:ascii="Arial" w:hAnsi="Arial" w:cs="Arial" w:eastAsia="Arial"/>
          <w:sz w:val="22"/>
          <w:szCs w:val="22"/>
          <w:color w:val="262626"/>
          <w:spacing w:val="0"/>
          <w:w w:val="104"/>
          <w:i/>
        </w:rPr>
        <w:t>m</w:t>
      </w:r>
      <w:r>
        <w:rPr>
          <w:rFonts w:ascii="Arial" w:hAnsi="Arial" w:cs="Arial" w:eastAsia="Arial"/>
          <w:sz w:val="22"/>
          <w:szCs w:val="22"/>
          <w:color w:val="26262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bud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5"/>
          <w:w w:val="108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</w:rPr>
        <w:t>ete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conservativel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$90,000.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ricte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0"/>
        </w:rPr>
        <w:t>$33,24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5"/>
          <w:w w:val="110"/>
        </w:rPr>
        <w:t>7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F0F0F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suppose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material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enoug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inter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1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1"/>
          <w:w w:val="134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relevant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1"/>
          <w:w w:val="109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25"/>
        </w:rPr>
        <w:t>I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26"/>
        </w:rPr>
        <w:t>n</w:t>
      </w:r>
      <w:r>
        <w:rPr>
          <w:rFonts w:ascii="Arial" w:hAnsi="Arial" w:cs="Arial" w:eastAsia="Arial"/>
          <w:sz w:val="22"/>
          <w:szCs w:val="22"/>
          <w:color w:val="3B3B3B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95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3"/>
          <w:w w:val="108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8"/>
        </w:rPr>
        <w:t>tigate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possibl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freein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bette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8"/>
        </w:rPr>
        <w:t>utilized.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20" w:bottom="280" w:left="240" w:right="1720"/>
        </w:sectPr>
      </w:pPr>
      <w:rPr/>
    </w:p>
    <w:p>
      <w:pPr>
        <w:spacing w:before="82" w:after="0" w:line="113" w:lineRule="exact"/>
        <w:ind w:left="105" w:right="-20"/>
        <w:jc w:val="left"/>
        <w:tabs>
          <w:tab w:pos="80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589.014099pt;margin-top:17.60537pt;width:.1pt;height:572.798548pt;mso-position-horizontal-relative:page;mso-position-vertical-relative:page;z-index:-293" coordorigin="11780,352" coordsize="2,11456">
            <v:shape style="position:absolute;left:11780;top:352;width:2;height:11456" coordorigin="11780,352" coordsize="0,11456" path="m11780,11808l11780,352e" filled="f" stroked="t" strokeweight=".71831pt" strokecolor="#6B6B6B">
              <v:path arrowok="t"/>
            </v:shape>
          </v:group>
          <w10:wrap type="none"/>
        </w:pict>
      </w:r>
      <w:r>
        <w:rPr/>
        <w:pict>
          <v:group style="position:absolute;margin-left:608.588013pt;margin-top:0pt;width:.1pt;height:786.247838pt;mso-position-horizontal-relative:page;mso-position-vertical-relative:page;z-index:-292" coordorigin="12172,0" coordsize="2,15725">
            <v:shape style="position:absolute;left:12172;top:0;width:2;height:15725" coordorigin="12172,0" coordsize="0,15725" path="m12172,15754l12172,29e" filled="f" stroked="t" strokeweight="1.795775pt" strokecolor="#BFBFBF">
              <v:path arrowok="t"/>
            </v:shape>
          </v:group>
          <w10:wrap type="none"/>
        </w:pict>
      </w:r>
      <w:r>
        <w:rPr/>
        <w:pict>
          <v:group style="position:absolute;margin-left:586.320435pt;margin-top:605.496460pt;width:.1pt;height:156.31579pt;mso-position-horizontal-relative:page;mso-position-vertical-relative:page;z-index:-291" coordorigin="11726,12110" coordsize="2,3126">
            <v:shape style="position:absolute;left:11726;top:12110;width:2;height:3126" coordorigin="11726,12110" coordsize="0,3126" path="m11726,15236l11726,12110e" filled="f" stroked="t" strokeweight="1.077465pt" strokecolor="#6464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0"/>
          <w:szCs w:val="10"/>
          <w:color w:val="9E9E9E"/>
          <w:spacing w:val="-2"/>
          <w:w w:val="285"/>
        </w:rPr>
        <w:t>'</w:t>
      </w:r>
      <w:r>
        <w:rPr>
          <w:rFonts w:ascii="Arial" w:hAnsi="Arial" w:cs="Arial" w:eastAsia="Arial"/>
          <w:sz w:val="10"/>
          <w:szCs w:val="10"/>
          <w:color w:val="BDBDBD"/>
          <w:spacing w:val="0"/>
          <w:w w:val="146"/>
        </w:rPr>
        <w:t>.•</w:t>
      </w:r>
      <w:r>
        <w:rPr>
          <w:rFonts w:ascii="Arial" w:hAnsi="Arial" w:cs="Arial" w:eastAsia="Arial"/>
          <w:sz w:val="10"/>
          <w:szCs w:val="10"/>
          <w:color w:val="BDBDBD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BDBDBD"/>
          <w:spacing w:val="0"/>
          <w:w w:val="100"/>
        </w:rPr>
      </w:r>
      <w:r>
        <w:rPr>
          <w:rFonts w:ascii="Arial" w:hAnsi="Arial" w:cs="Arial" w:eastAsia="Arial"/>
          <w:sz w:val="10"/>
          <w:szCs w:val="10"/>
          <w:color w:val="BDBDBD"/>
          <w:spacing w:val="0"/>
          <w:w w:val="149"/>
          <w:b/>
          <w:bCs/>
        </w:rPr>
        <w:t>11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9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i/>
        </w:rPr>
        <w:t>Librmy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i/>
        </w:rPr>
        <w:t>Fun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2"/>
          <w:i/>
        </w:rPr>
        <w:t>Expenditures: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40" w:lineRule="auto"/>
        <w:ind w:left="128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u w:val="single" w:color="000000"/>
        </w:rPr>
        <w:t>Personne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5"/>
          <w:u w:val="single" w:color="0000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129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patt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1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66" w:lineRule="exact"/>
        <w:ind w:left="1283" w:right="116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91"/>
          <w:i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-5"/>
          <w:w w:val="91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$25.00/h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modest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longevity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94"/>
        </w:rPr>
        <w:t>increases&gt;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projecte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36%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13"/>
          <w:w w:val="7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2"/>
        </w:rPr>
        <w:t>ast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8" w:lineRule="exact"/>
        <w:ind w:left="128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position w:val="-1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2"/>
          <w:position w:val="-1"/>
        </w:rPr>
        <w:t>year.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7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u w:val="single" w:color="0000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u w:val="single" w:color="0000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  <w:u w:val="single" w:color="0000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52" w:lineRule="auto"/>
        <w:ind w:left="1261" w:right="271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FY23-24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Librar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budgete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slightl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highe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1"/>
        </w:rPr>
        <w:t>fiscal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23-24FY.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modest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increases.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b/>
          <w:bCs/>
        </w:rPr>
        <w:t>Lookin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  <w:b/>
          <w:bCs/>
        </w:rPr>
        <w:t>futul'e: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49" w:lineRule="auto"/>
        <w:ind w:left="1225" w:right="307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neede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municipalitie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sustainable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revenue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A2A2A"/>
          <w:spacing w:val="0"/>
          <w:w w:val="126"/>
        </w:rPr>
        <w:t>in</w:t>
      </w:r>
      <w:r>
        <w:rPr>
          <w:rFonts w:ascii="Arial" w:hAnsi="Arial" w:cs="Arial" w:eastAsia="Arial"/>
          <w:sz w:val="23"/>
          <w:szCs w:val="23"/>
          <w:color w:val="2A2A2A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00"/>
          <w:i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evolve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expenditures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96"/>
        </w:rPr>
        <w:t>effectively&gt;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efficientl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transparenc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maintenance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repai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maintaine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sustainable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toug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maintainin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2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23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2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Councilor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proactive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identifyin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80808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utio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"/>
          <w:w w:val="10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676767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  <w:b/>
          <w:bCs/>
        </w:rPr>
        <w:t>Conclusion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52" w:lineRule="auto"/>
        <w:ind w:left="1211" w:right="40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2023-24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96"/>
        </w:rPr>
        <w:t>priorities&gt;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policie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hug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helpe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fmd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sustai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charm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identit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Lakeside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citizen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visitor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6"/>
        </w:rPr>
        <w:t>love.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2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Respectfull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submitted,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1.879993pt;height:23.0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Melissa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</w:rPr>
        <w:t>Bethel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118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0"/>
        </w:rPr>
        <w:t>Manager/Budget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A2A2A"/>
          <w:spacing w:val="0"/>
          <w:w w:val="102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pgSz w:w="12260" w:h="15860"/>
      <w:pgMar w:top="320" w:bottom="280" w:left="2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2023-10-10T11:09:51Z</dcterms:created>
  <dcterms:modified xsi:type="dcterms:W3CDTF">2023-10-10T11:09:51Z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LastSaved">
    <vt:filetime>2023-10-10T00:00:00Z</vt:filetime>
  </property>
</Properties>
</file>